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2E" w:rsidRPr="00D0041A" w:rsidRDefault="007A402E" w:rsidP="005B18FB">
      <w:pPr>
        <w:rPr>
          <w:sz w:val="22"/>
          <w:szCs w:val="22"/>
        </w:rPr>
      </w:pPr>
    </w:p>
    <w:p w:rsidR="007A402E" w:rsidRPr="00D0041A" w:rsidRDefault="007A402E" w:rsidP="005B18FB">
      <w:pPr>
        <w:jc w:val="right"/>
        <w:rPr>
          <w:sz w:val="20"/>
          <w:szCs w:val="20"/>
        </w:rPr>
      </w:pPr>
      <w:r w:rsidRPr="00D0041A">
        <w:rPr>
          <w:sz w:val="20"/>
          <w:szCs w:val="20"/>
        </w:rPr>
        <w:t xml:space="preserve">Приложение </w:t>
      </w:r>
    </w:p>
    <w:p w:rsidR="007A402E" w:rsidRPr="00D0041A" w:rsidRDefault="007A402E" w:rsidP="00337B6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D0041A">
        <w:rPr>
          <w:sz w:val="20"/>
          <w:szCs w:val="20"/>
        </w:rPr>
        <w:t>к Правилам внутреннего трудового распорядка,</w:t>
      </w:r>
    </w:p>
    <w:p w:rsidR="007A402E" w:rsidRDefault="007A402E" w:rsidP="00337B6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D0041A">
        <w:rPr>
          <w:sz w:val="20"/>
          <w:szCs w:val="20"/>
        </w:rPr>
        <w:t xml:space="preserve">утвержденных приказом по </w:t>
      </w:r>
      <w:r>
        <w:rPr>
          <w:sz w:val="20"/>
          <w:szCs w:val="20"/>
        </w:rPr>
        <w:t>М</w:t>
      </w:r>
      <w:r w:rsidRPr="00D0041A">
        <w:rPr>
          <w:sz w:val="20"/>
          <w:szCs w:val="20"/>
        </w:rPr>
        <w:t xml:space="preserve">БОУ </w:t>
      </w:r>
      <w:r>
        <w:rPr>
          <w:sz w:val="20"/>
          <w:szCs w:val="20"/>
        </w:rPr>
        <w:t xml:space="preserve">СОШ с. Русский Камешкир </w:t>
      </w:r>
      <w:r w:rsidRPr="00D0041A">
        <w:rPr>
          <w:sz w:val="20"/>
          <w:szCs w:val="20"/>
        </w:rPr>
        <w:t xml:space="preserve">  </w:t>
      </w:r>
    </w:p>
    <w:p w:rsidR="007A402E" w:rsidRDefault="007A402E" w:rsidP="005B18FB">
      <w:pPr>
        <w:ind w:left="4956"/>
        <w:jc w:val="right"/>
        <w:rPr>
          <w:sz w:val="20"/>
          <w:szCs w:val="20"/>
        </w:rPr>
      </w:pPr>
      <w:r w:rsidRPr="00D0041A">
        <w:rPr>
          <w:sz w:val="20"/>
          <w:szCs w:val="20"/>
        </w:rPr>
        <w:t xml:space="preserve">от </w:t>
      </w:r>
      <w:r>
        <w:rPr>
          <w:sz w:val="20"/>
          <w:szCs w:val="20"/>
        </w:rPr>
        <w:t>«__»___201  №___</w:t>
      </w:r>
    </w:p>
    <w:p w:rsidR="007A402E" w:rsidRPr="00D0041A" w:rsidRDefault="007A402E" w:rsidP="005B18FB">
      <w:pPr>
        <w:ind w:left="4956"/>
        <w:jc w:val="right"/>
        <w:rPr>
          <w:sz w:val="20"/>
          <w:szCs w:val="20"/>
        </w:rPr>
      </w:pPr>
    </w:p>
    <w:p w:rsidR="007A402E" w:rsidRPr="00D0041A" w:rsidRDefault="007A402E" w:rsidP="005B18FB">
      <w:pPr>
        <w:rPr>
          <w:b/>
        </w:rPr>
      </w:pPr>
    </w:p>
    <w:tbl>
      <w:tblPr>
        <w:tblW w:w="10915" w:type="dxa"/>
        <w:jc w:val="center"/>
        <w:tblInd w:w="-601" w:type="dxa"/>
        <w:tblLook w:val="00A0"/>
      </w:tblPr>
      <w:tblGrid>
        <w:gridCol w:w="3828"/>
        <w:gridCol w:w="3048"/>
        <w:gridCol w:w="4039"/>
      </w:tblGrid>
      <w:tr w:rsidR="007A402E" w:rsidRPr="00841D4B" w:rsidTr="00CC36F9">
        <w:trPr>
          <w:jc w:val="center"/>
        </w:trPr>
        <w:tc>
          <w:tcPr>
            <w:tcW w:w="3828" w:type="dxa"/>
          </w:tcPr>
          <w:p w:rsidR="007A402E" w:rsidRDefault="007A402E" w:rsidP="00CC36F9">
            <w:pPr>
              <w:rPr>
                <w:b/>
                <w:i/>
              </w:rPr>
            </w:pPr>
            <w:r>
              <w:rPr>
                <w:b/>
                <w:i/>
              </w:rPr>
              <w:t>ПРИНЯТО</w:t>
            </w:r>
          </w:p>
          <w:p w:rsidR="007A402E" w:rsidRDefault="007A402E" w:rsidP="00CC36F9">
            <w:pPr>
              <w:rPr>
                <w:i/>
              </w:rPr>
            </w:pPr>
            <w:r>
              <w:rPr>
                <w:i/>
              </w:rPr>
              <w:t>на собрании трудового</w:t>
            </w:r>
            <w:r>
              <w:rPr>
                <w:i/>
              </w:rPr>
              <w:br/>
              <w:t>коллектива</w:t>
            </w:r>
          </w:p>
          <w:p w:rsidR="007A402E" w:rsidRDefault="007A402E" w:rsidP="00CC36F9">
            <w:pPr>
              <w:rPr>
                <w:i/>
              </w:rPr>
            </w:pPr>
            <w:r>
              <w:rPr>
                <w:i/>
              </w:rPr>
              <w:t>МБОУ СОШ с. Р. Камешкир</w:t>
            </w:r>
          </w:p>
          <w:p w:rsidR="007A402E" w:rsidRDefault="007A402E" w:rsidP="00CC36F9">
            <w:pPr>
              <w:rPr>
                <w:i/>
              </w:rPr>
            </w:pPr>
            <w:r>
              <w:rPr>
                <w:i/>
              </w:rPr>
              <w:t>Протокол №___</w:t>
            </w:r>
          </w:p>
          <w:p w:rsidR="007A402E" w:rsidRPr="009D7798" w:rsidRDefault="007A402E" w:rsidP="00CC36F9">
            <w:pPr>
              <w:rPr>
                <w:i/>
              </w:rPr>
            </w:pPr>
            <w:r>
              <w:rPr>
                <w:i/>
              </w:rPr>
              <w:t xml:space="preserve">от «___»___201 </w:t>
            </w:r>
          </w:p>
        </w:tc>
        <w:tc>
          <w:tcPr>
            <w:tcW w:w="3048" w:type="dxa"/>
          </w:tcPr>
          <w:p w:rsidR="007A402E" w:rsidRPr="00841D4B" w:rsidRDefault="007A402E" w:rsidP="00CC36F9">
            <w:pPr>
              <w:tabs>
                <w:tab w:val="num" w:pos="420"/>
              </w:tabs>
              <w:ind w:left="317"/>
              <w:rPr>
                <w:i/>
              </w:rPr>
            </w:pPr>
          </w:p>
        </w:tc>
        <w:tc>
          <w:tcPr>
            <w:tcW w:w="4039" w:type="dxa"/>
          </w:tcPr>
          <w:p w:rsidR="007A402E" w:rsidRDefault="007A402E" w:rsidP="00CC36F9">
            <w:pPr>
              <w:tabs>
                <w:tab w:val="num" w:pos="420"/>
              </w:tabs>
              <w:rPr>
                <w:b/>
                <w:bCs/>
                <w:i/>
              </w:rPr>
            </w:pPr>
            <w:r w:rsidRPr="00841D4B">
              <w:rPr>
                <w:b/>
                <w:bCs/>
                <w:i/>
              </w:rPr>
              <w:t>УТВЕРЖДА</w:t>
            </w:r>
            <w:r>
              <w:rPr>
                <w:b/>
                <w:bCs/>
                <w:i/>
              </w:rPr>
              <w:t>Ю</w:t>
            </w:r>
          </w:p>
          <w:p w:rsidR="007A402E" w:rsidRPr="000D0D32" w:rsidRDefault="007A402E" w:rsidP="00CC36F9">
            <w:pPr>
              <w:tabs>
                <w:tab w:val="num" w:pos="420"/>
              </w:tabs>
              <w:rPr>
                <w:b/>
                <w:bCs/>
                <w:i/>
              </w:rPr>
            </w:pPr>
            <w:r>
              <w:rPr>
                <w:bCs/>
                <w:i/>
              </w:rPr>
              <w:t>Директор  МБОУ СОШ с.Р.Камешкир</w:t>
            </w:r>
            <w:r w:rsidRPr="00841D4B">
              <w:rPr>
                <w:bCs/>
                <w:i/>
              </w:rPr>
              <w:t xml:space="preserve"> </w:t>
            </w:r>
          </w:p>
          <w:p w:rsidR="007A402E" w:rsidRPr="00841D4B" w:rsidRDefault="007A402E" w:rsidP="00CC36F9">
            <w:pPr>
              <w:tabs>
                <w:tab w:val="num" w:pos="34"/>
              </w:tabs>
              <w:rPr>
                <w:bCs/>
                <w:i/>
              </w:rPr>
            </w:pPr>
            <w:r>
              <w:rPr>
                <w:bCs/>
                <w:i/>
              </w:rPr>
              <w:t>______        А.М.Глухов</w:t>
            </w:r>
          </w:p>
          <w:p w:rsidR="007A402E" w:rsidRDefault="007A402E" w:rsidP="00CC36F9">
            <w:pPr>
              <w:rPr>
                <w:bCs/>
                <w:i/>
              </w:rPr>
            </w:pPr>
            <w:r>
              <w:rPr>
                <w:bCs/>
                <w:i/>
              </w:rPr>
              <w:t>Приказ №___</w:t>
            </w:r>
            <w:r w:rsidRPr="00841D4B">
              <w:rPr>
                <w:bCs/>
                <w:i/>
              </w:rPr>
              <w:t xml:space="preserve"> </w:t>
            </w:r>
          </w:p>
          <w:p w:rsidR="007A402E" w:rsidRPr="00841D4B" w:rsidRDefault="007A402E" w:rsidP="00CC36F9">
            <w:pPr>
              <w:rPr>
                <w:i/>
              </w:rPr>
            </w:pPr>
            <w:r w:rsidRPr="00841D4B">
              <w:rPr>
                <w:bCs/>
                <w:i/>
              </w:rPr>
              <w:t xml:space="preserve">от </w:t>
            </w:r>
            <w:r>
              <w:rPr>
                <w:bCs/>
                <w:i/>
              </w:rPr>
              <w:t>«__»___201 г.</w:t>
            </w:r>
          </w:p>
        </w:tc>
      </w:tr>
    </w:tbl>
    <w:p w:rsidR="007A402E" w:rsidRPr="00D0041A" w:rsidRDefault="007A402E" w:rsidP="005B18FB">
      <w:pPr>
        <w:rPr>
          <w:b/>
        </w:rPr>
      </w:pPr>
    </w:p>
    <w:p w:rsidR="007A402E" w:rsidRDefault="007A402E" w:rsidP="005B18FB">
      <w:pPr>
        <w:jc w:val="center"/>
        <w:rPr>
          <w:b/>
        </w:rPr>
      </w:pPr>
    </w:p>
    <w:p w:rsidR="007A402E" w:rsidRDefault="007A402E" w:rsidP="005B18FB">
      <w:pPr>
        <w:jc w:val="center"/>
        <w:rPr>
          <w:b/>
        </w:rPr>
      </w:pPr>
    </w:p>
    <w:p w:rsidR="007A402E" w:rsidRPr="009D7798" w:rsidRDefault="007A402E" w:rsidP="005B18FB">
      <w:pPr>
        <w:jc w:val="center"/>
        <w:rPr>
          <w:b/>
          <w:sz w:val="36"/>
        </w:rPr>
      </w:pPr>
      <w:r w:rsidRPr="009D7798">
        <w:rPr>
          <w:b/>
          <w:sz w:val="36"/>
        </w:rPr>
        <w:t xml:space="preserve">КОДЕКС </w:t>
      </w:r>
    </w:p>
    <w:p w:rsidR="007A402E" w:rsidRPr="009D7798" w:rsidRDefault="007A402E" w:rsidP="005B18FB">
      <w:pPr>
        <w:jc w:val="center"/>
        <w:rPr>
          <w:b/>
          <w:sz w:val="32"/>
        </w:rPr>
      </w:pPr>
    </w:p>
    <w:p w:rsidR="007A402E" w:rsidRPr="00D0041A" w:rsidRDefault="007A402E" w:rsidP="005B18FB">
      <w:pPr>
        <w:jc w:val="center"/>
        <w:rPr>
          <w:b/>
        </w:rPr>
      </w:pPr>
      <w:r>
        <w:rPr>
          <w:b/>
        </w:rPr>
        <w:t>ЭТИКИ И СЛУЖЕБНОГО ПОВЕДЕНИЯ СОТРУДНИКОВ</w:t>
      </w:r>
    </w:p>
    <w:p w:rsidR="007A402E" w:rsidRDefault="007A402E" w:rsidP="005B18FB">
      <w:pPr>
        <w:jc w:val="center"/>
        <w:rPr>
          <w:rStyle w:val="Strong"/>
          <w:bCs/>
        </w:rPr>
      </w:pPr>
      <w:r>
        <w:rPr>
          <w:rStyle w:val="Strong"/>
          <w:bCs/>
        </w:rPr>
        <w:t>Муниципального бюджетного общеобразовательного учреждения</w:t>
      </w:r>
    </w:p>
    <w:p w:rsidR="007A402E" w:rsidRDefault="007A402E" w:rsidP="005B18FB">
      <w:pPr>
        <w:jc w:val="center"/>
        <w:rPr>
          <w:rStyle w:val="Strong"/>
          <w:bCs/>
        </w:rPr>
      </w:pPr>
      <w:r>
        <w:rPr>
          <w:rStyle w:val="Strong"/>
          <w:bCs/>
        </w:rPr>
        <w:t>средняя общеобразовательная школа</w:t>
      </w:r>
    </w:p>
    <w:p w:rsidR="007A402E" w:rsidRDefault="007A402E" w:rsidP="005B18FB">
      <w:pPr>
        <w:jc w:val="center"/>
        <w:rPr>
          <w:rStyle w:val="Strong"/>
          <w:bCs/>
        </w:rPr>
      </w:pPr>
      <w:r>
        <w:rPr>
          <w:rStyle w:val="Strong"/>
          <w:bCs/>
        </w:rPr>
        <w:t xml:space="preserve"> с. Русский Камешкир</w:t>
      </w:r>
    </w:p>
    <w:p w:rsidR="007A402E" w:rsidRDefault="007A402E" w:rsidP="00D97A57">
      <w:pPr>
        <w:rPr>
          <w:rStyle w:val="Strong"/>
          <w:bCs/>
        </w:rPr>
      </w:pPr>
    </w:p>
    <w:p w:rsidR="007A402E" w:rsidRDefault="007A402E" w:rsidP="00D97A57">
      <w:pPr>
        <w:jc w:val="center"/>
        <w:rPr>
          <w:rStyle w:val="Strong"/>
          <w:bCs/>
        </w:rPr>
      </w:pPr>
    </w:p>
    <w:p w:rsidR="007A402E" w:rsidRDefault="007A402E" w:rsidP="00D97A57">
      <w:pPr>
        <w:jc w:val="center"/>
        <w:rPr>
          <w:sz w:val="28"/>
          <w:szCs w:val="28"/>
        </w:rPr>
      </w:pPr>
    </w:p>
    <w:p w:rsidR="007A402E" w:rsidRDefault="007A402E" w:rsidP="00D97A57">
      <w:pPr>
        <w:pStyle w:val="Default"/>
        <w:rPr>
          <w:b/>
          <w:bCs/>
          <w:color w:val="auto"/>
          <w:sz w:val="20"/>
          <w:szCs w:val="20"/>
        </w:rPr>
      </w:pPr>
      <w:r>
        <w:t>Данный кодекс этики и служебного поведения работников МБОУ СОШ с. Русский Камешкир (далее - Кодекс) разработан в соответствии с</w:t>
      </w:r>
      <w:r>
        <w:rPr>
          <w:b/>
          <w:bCs/>
          <w:color w:val="auto"/>
          <w:sz w:val="20"/>
          <w:szCs w:val="20"/>
        </w:rPr>
        <w:t xml:space="preserve"> </w:t>
      </w:r>
    </w:p>
    <w:p w:rsidR="007A402E" w:rsidRPr="00093D32" w:rsidRDefault="007A402E" w:rsidP="00D97A57">
      <w:pPr>
        <w:pStyle w:val="Default"/>
        <w:numPr>
          <w:ilvl w:val="0"/>
          <w:numId w:val="1"/>
        </w:numPr>
        <w:rPr>
          <w:color w:val="auto"/>
        </w:rPr>
      </w:pPr>
      <w:r w:rsidRPr="00093D32">
        <w:rPr>
          <w:b/>
          <w:bCs/>
          <w:color w:val="auto"/>
        </w:rPr>
        <w:t xml:space="preserve">Конвенцией </w:t>
      </w:r>
      <w:r w:rsidRPr="00093D32">
        <w:rPr>
          <w:color w:val="auto"/>
        </w:rPr>
        <w:t xml:space="preserve">Организации Объединенных Наций против коррупции от 31 октября 2003 года </w:t>
      </w:r>
    </w:p>
    <w:p w:rsidR="007A402E" w:rsidRPr="00093D32" w:rsidRDefault="007A402E" w:rsidP="00D97A57">
      <w:pPr>
        <w:pStyle w:val="Default"/>
        <w:numPr>
          <w:ilvl w:val="0"/>
          <w:numId w:val="1"/>
        </w:numPr>
        <w:rPr>
          <w:color w:val="auto"/>
        </w:rPr>
      </w:pPr>
      <w:r w:rsidRPr="00093D32">
        <w:rPr>
          <w:b/>
          <w:bCs/>
          <w:color w:val="auto"/>
        </w:rPr>
        <w:t xml:space="preserve">Рекомендация </w:t>
      </w:r>
      <w:r w:rsidRPr="00093D32">
        <w:rPr>
          <w:color w:val="auto"/>
        </w:rPr>
        <w:t xml:space="preserve">№ Rec (2003) 4 Комитета министров Совета Европы государствам-членам об общих правилах борьбы с коррупцией при финансировании политических партий и избирательных кампаний (8 апреля 2003 года) </w:t>
      </w:r>
    </w:p>
    <w:p w:rsidR="007A402E" w:rsidRPr="00093D32" w:rsidRDefault="007A402E" w:rsidP="00D97A57">
      <w:pPr>
        <w:pStyle w:val="Default"/>
        <w:numPr>
          <w:ilvl w:val="0"/>
          <w:numId w:val="1"/>
        </w:numPr>
        <w:rPr>
          <w:color w:val="auto"/>
        </w:rPr>
      </w:pPr>
      <w:r w:rsidRPr="00093D32">
        <w:rPr>
          <w:b/>
          <w:bCs/>
          <w:color w:val="auto"/>
        </w:rPr>
        <w:t xml:space="preserve">Федеральный закон </w:t>
      </w:r>
      <w:r w:rsidRPr="00093D32">
        <w:rPr>
          <w:color w:val="auto"/>
        </w:rPr>
        <w:t xml:space="preserve">от 25 декабря 2008 года №273-ФЗ «О противодействии коррупции»  </w:t>
      </w:r>
    </w:p>
    <w:p w:rsidR="007A402E" w:rsidRPr="00093D32" w:rsidRDefault="007A402E" w:rsidP="00D97A57">
      <w:pPr>
        <w:pStyle w:val="Default"/>
        <w:numPr>
          <w:ilvl w:val="0"/>
          <w:numId w:val="1"/>
        </w:numPr>
        <w:rPr>
          <w:color w:val="auto"/>
        </w:rPr>
      </w:pPr>
      <w:r w:rsidRPr="00093D32">
        <w:rPr>
          <w:b/>
          <w:bCs/>
          <w:color w:val="auto"/>
        </w:rPr>
        <w:t xml:space="preserve">Федеральный закон </w:t>
      </w:r>
      <w:r w:rsidRPr="00093D32">
        <w:rPr>
          <w:color w:val="auto"/>
        </w:rPr>
        <w:t xml:space="preserve">от 17 июля 2009 года № 172-ФЗ «Об антикоррупционной экспертизе нормативных правовых актов и проектов нормативных правовых актов»  </w:t>
      </w:r>
    </w:p>
    <w:p w:rsidR="007A402E" w:rsidRPr="00093D32" w:rsidRDefault="007A402E" w:rsidP="00D97A57">
      <w:pPr>
        <w:pStyle w:val="Default"/>
        <w:numPr>
          <w:ilvl w:val="0"/>
          <w:numId w:val="1"/>
        </w:numPr>
        <w:rPr>
          <w:color w:val="auto"/>
        </w:rPr>
      </w:pPr>
      <w:r w:rsidRPr="00093D32">
        <w:rPr>
          <w:b/>
          <w:bCs/>
          <w:color w:val="auto"/>
        </w:rPr>
        <w:t xml:space="preserve">Указ </w:t>
      </w:r>
      <w:r w:rsidRPr="00093D32">
        <w:rPr>
          <w:color w:val="auto"/>
        </w:rPr>
        <w:t xml:space="preserve">Президента Российской Федерации от 19 мая 2008 года № 815 «О мерах по противодействию коррупции» </w:t>
      </w:r>
    </w:p>
    <w:p w:rsidR="007A402E" w:rsidRPr="00093D32" w:rsidRDefault="007A402E" w:rsidP="00D97A57">
      <w:pPr>
        <w:pStyle w:val="Default"/>
        <w:numPr>
          <w:ilvl w:val="0"/>
          <w:numId w:val="1"/>
        </w:numPr>
        <w:rPr>
          <w:color w:val="auto"/>
        </w:rPr>
      </w:pPr>
      <w:r w:rsidRPr="00093D32">
        <w:rPr>
          <w:b/>
          <w:bCs/>
          <w:color w:val="auto"/>
        </w:rPr>
        <w:t xml:space="preserve">Указ </w:t>
      </w:r>
      <w:r w:rsidRPr="00093D32">
        <w:rPr>
          <w:color w:val="auto"/>
        </w:rPr>
        <w:t xml:space="preserve">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2010 - 2011 годы»  </w:t>
      </w:r>
    </w:p>
    <w:p w:rsidR="007A402E" w:rsidRPr="00093D32" w:rsidRDefault="007A402E" w:rsidP="00D97A57">
      <w:pPr>
        <w:pStyle w:val="Default"/>
        <w:numPr>
          <w:ilvl w:val="0"/>
          <w:numId w:val="1"/>
        </w:numPr>
        <w:rPr>
          <w:color w:val="auto"/>
        </w:rPr>
      </w:pPr>
      <w:r w:rsidRPr="00093D32">
        <w:rPr>
          <w:b/>
          <w:bCs/>
          <w:color w:val="auto"/>
        </w:rPr>
        <w:t xml:space="preserve">Указ </w:t>
      </w:r>
      <w:r w:rsidRPr="00093D32">
        <w:rPr>
          <w:color w:val="auto"/>
        </w:rPr>
        <w:t>Президента Российской Федерации от 13 марта 2012 года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</w:r>
    </w:p>
    <w:p w:rsidR="007A402E" w:rsidRPr="00093D32" w:rsidRDefault="007A402E" w:rsidP="00D97A57">
      <w:pPr>
        <w:pStyle w:val="Default"/>
        <w:numPr>
          <w:ilvl w:val="0"/>
          <w:numId w:val="1"/>
        </w:numPr>
        <w:rPr>
          <w:color w:val="auto"/>
        </w:rPr>
      </w:pPr>
      <w:r w:rsidRPr="00093D32">
        <w:rPr>
          <w:b/>
          <w:bCs/>
          <w:color w:val="auto"/>
        </w:rPr>
        <w:t xml:space="preserve">Постановление </w:t>
      </w:r>
      <w:r w:rsidRPr="00093D32">
        <w:rPr>
          <w:color w:val="auto"/>
        </w:rPr>
        <w:t xml:space="preserve">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93D32">
          <w:rPr>
            <w:color w:val="auto"/>
          </w:rPr>
          <w:t>2010 г</w:t>
        </w:r>
      </w:smartTag>
      <w:r w:rsidRPr="00093D32">
        <w:rPr>
          <w:color w:val="auto"/>
        </w:rPr>
        <w:t xml:space="preserve">. № 96 «Об антикоррупционной экспертизе нормативных правовых актов и проектов нормативных правовых актов», </w:t>
      </w:r>
    </w:p>
    <w:p w:rsidR="007A402E" w:rsidRDefault="007A402E" w:rsidP="00D97A57">
      <w:pPr>
        <w:pStyle w:val="a"/>
        <w:jc w:val="both"/>
      </w:pPr>
      <w:r w:rsidRPr="00093D32">
        <w:t xml:space="preserve">  а также основан на общепризнанных нравственных принципах и нормах рос</w:t>
      </w:r>
      <w:r>
        <w:t>сийского общества и государства.</w:t>
      </w:r>
    </w:p>
    <w:p w:rsidR="007A402E" w:rsidRDefault="007A402E" w:rsidP="00D97A57">
      <w:pPr>
        <w:pStyle w:val="a"/>
        <w:ind w:firstLine="567"/>
        <w:jc w:val="both"/>
      </w:pPr>
    </w:p>
    <w:p w:rsidR="007A402E" w:rsidRDefault="007A402E" w:rsidP="005B18FB">
      <w:pPr>
        <w:jc w:val="center"/>
        <w:rPr>
          <w:rStyle w:val="Strong"/>
          <w:bCs/>
        </w:rPr>
      </w:pPr>
    </w:p>
    <w:p w:rsidR="007A402E" w:rsidRDefault="007A402E" w:rsidP="00D97A57">
      <w:pPr>
        <w:rPr>
          <w:rStyle w:val="Strong"/>
          <w:bCs/>
        </w:rPr>
      </w:pPr>
      <w:r>
        <w:rPr>
          <w:rStyle w:val="Strong"/>
          <w:bCs/>
        </w:rPr>
        <w:t xml:space="preserve">                                                                   </w:t>
      </w:r>
      <w:r w:rsidRPr="00D0041A">
        <w:rPr>
          <w:rStyle w:val="Strong"/>
          <w:bCs/>
        </w:rPr>
        <w:t xml:space="preserve">Статья 1. </w:t>
      </w:r>
    </w:p>
    <w:p w:rsidR="007A402E" w:rsidRDefault="007A402E" w:rsidP="005B18FB">
      <w:pPr>
        <w:jc w:val="center"/>
        <w:rPr>
          <w:rStyle w:val="Strong"/>
          <w:bCs/>
        </w:rPr>
      </w:pPr>
      <w:r w:rsidRPr="00D0041A">
        <w:rPr>
          <w:rStyle w:val="Strong"/>
          <w:bCs/>
        </w:rPr>
        <w:t>Предмет и сфера действия Кодекса</w:t>
      </w:r>
    </w:p>
    <w:p w:rsidR="007A402E" w:rsidRPr="00D0041A" w:rsidRDefault="007A402E" w:rsidP="005B18FB">
      <w:pPr>
        <w:jc w:val="center"/>
        <w:rPr>
          <w:rStyle w:val="Strong"/>
          <w:bCs/>
        </w:rPr>
      </w:pPr>
    </w:p>
    <w:p w:rsidR="007A402E" w:rsidRPr="00D0041A" w:rsidRDefault="007A402E" w:rsidP="005B18FB">
      <w:pPr>
        <w:ind w:firstLine="708"/>
        <w:jc w:val="both"/>
      </w:pPr>
      <w:r w:rsidRPr="00D0041A">
        <w:t>1.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сотрудникам</w:t>
      </w:r>
      <w:r>
        <w:t xml:space="preserve"> МБОУ СОШ с. Русский Камешкир</w:t>
      </w:r>
      <w:r w:rsidRPr="00D0041A">
        <w:t>.</w:t>
      </w:r>
    </w:p>
    <w:p w:rsidR="007A402E" w:rsidRPr="00D0041A" w:rsidRDefault="007A402E" w:rsidP="005B18FB">
      <w:pPr>
        <w:ind w:firstLine="708"/>
        <w:jc w:val="both"/>
      </w:pPr>
      <w:r w:rsidRPr="00D0041A">
        <w:t xml:space="preserve">2. Гражданин, поступающий на работу в </w:t>
      </w:r>
      <w:r>
        <w:t xml:space="preserve"> Муниципальное </w:t>
      </w:r>
      <w:r w:rsidRPr="00D0041A">
        <w:t xml:space="preserve">бюджетное образовательное учреждение </w:t>
      </w:r>
      <w:r>
        <w:t xml:space="preserve">среднюю общеобразовательную школу с, Русский Камешкир </w:t>
      </w:r>
      <w:r w:rsidRPr="00D0041A">
        <w:t>(в дальнейшем сотрудник</w:t>
      </w:r>
      <w:r>
        <w:t xml:space="preserve"> образовательного учреждения</w:t>
      </w:r>
      <w:r w:rsidRPr="00D0041A">
        <w:t>), знакомится с положениями Кодекса и соблюдает их в процессе своей деятельности.</w:t>
      </w:r>
    </w:p>
    <w:p w:rsidR="007A402E" w:rsidRPr="00D0041A" w:rsidRDefault="007A402E" w:rsidP="005B18FB">
      <w:pPr>
        <w:ind w:firstLine="708"/>
        <w:jc w:val="both"/>
      </w:pPr>
      <w:r w:rsidRPr="00D0041A">
        <w:t>3. Каждый сотрудник должен принимать все необходимые меры для соблюдения положений настоящего Кодекса.</w:t>
      </w:r>
    </w:p>
    <w:p w:rsidR="007A402E" w:rsidRDefault="007A402E" w:rsidP="005B18FB">
      <w:pPr>
        <w:jc w:val="center"/>
        <w:rPr>
          <w:rStyle w:val="Strong"/>
          <w:bCs/>
        </w:rPr>
      </w:pPr>
    </w:p>
    <w:p w:rsidR="007A402E" w:rsidRDefault="007A402E" w:rsidP="005B18FB">
      <w:pPr>
        <w:jc w:val="center"/>
        <w:rPr>
          <w:rStyle w:val="Strong"/>
          <w:bCs/>
        </w:rPr>
      </w:pPr>
      <w:r w:rsidRPr="00D0041A">
        <w:rPr>
          <w:rStyle w:val="Strong"/>
          <w:bCs/>
        </w:rPr>
        <w:t xml:space="preserve">Статья 2. </w:t>
      </w:r>
    </w:p>
    <w:p w:rsidR="007A402E" w:rsidRDefault="007A402E" w:rsidP="005B18FB">
      <w:pPr>
        <w:jc w:val="center"/>
        <w:rPr>
          <w:rStyle w:val="Strong"/>
          <w:bCs/>
        </w:rPr>
      </w:pPr>
      <w:r w:rsidRPr="00D0041A">
        <w:rPr>
          <w:rStyle w:val="Strong"/>
          <w:bCs/>
        </w:rPr>
        <w:t>Цель Кодекса</w:t>
      </w:r>
    </w:p>
    <w:p w:rsidR="007A402E" w:rsidRPr="00D0041A" w:rsidRDefault="007A402E" w:rsidP="005B18FB">
      <w:pPr>
        <w:jc w:val="center"/>
        <w:rPr>
          <w:rStyle w:val="Strong"/>
          <w:bCs/>
        </w:rPr>
      </w:pPr>
    </w:p>
    <w:p w:rsidR="007A402E" w:rsidRPr="00D0041A" w:rsidRDefault="007A402E" w:rsidP="005B18FB">
      <w:pPr>
        <w:ind w:firstLine="708"/>
        <w:jc w:val="both"/>
      </w:pPr>
      <w:r w:rsidRPr="00D0041A">
        <w:t xml:space="preserve">1. Целью Кодекса является установление этических норм и правил служебного поведения сотрудника 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образовательного учреждения своих должностных обязанностей. </w:t>
      </w:r>
    </w:p>
    <w:p w:rsidR="007A402E" w:rsidRPr="00D0041A" w:rsidRDefault="007A402E" w:rsidP="005B18FB">
      <w:pPr>
        <w:ind w:firstLine="708"/>
        <w:jc w:val="both"/>
      </w:pPr>
      <w:r w:rsidRPr="00D0041A">
        <w:t xml:space="preserve">2. Кодекс: </w:t>
      </w:r>
    </w:p>
    <w:p w:rsidR="007A402E" w:rsidRPr="00D0041A" w:rsidRDefault="007A402E" w:rsidP="005B18FB">
      <w:pPr>
        <w:ind w:firstLine="708"/>
        <w:jc w:val="both"/>
      </w:pPr>
      <w:r w:rsidRPr="00D0041A">
        <w:t xml:space="preserve">а) служит основой для формирования должной морали в сфере образования, уважительного отношения к педагогической и воспитательной работе в общественном сознании; </w:t>
      </w:r>
    </w:p>
    <w:p w:rsidR="007A402E" w:rsidRPr="00D0041A" w:rsidRDefault="007A402E" w:rsidP="005B18FB">
      <w:pPr>
        <w:ind w:firstLine="708"/>
        <w:jc w:val="both"/>
      </w:pPr>
      <w:r w:rsidRPr="00D0041A">
        <w:t xml:space="preserve">б) выступает как институт общественного сознания и нравственности сотрудников образовательного учреждения, их самоконтроля. </w:t>
      </w:r>
    </w:p>
    <w:p w:rsidR="007A402E" w:rsidRDefault="007A402E" w:rsidP="005B18FB">
      <w:pPr>
        <w:ind w:firstLine="708"/>
        <w:jc w:val="both"/>
      </w:pPr>
      <w:r w:rsidRPr="00D0041A">
        <w:t>3. Знание и соблюдение сотрудниками  положений Кодекса является одним из критериев оценки качества его профессиональной деятельности и служебного поведения.</w:t>
      </w:r>
    </w:p>
    <w:p w:rsidR="007A402E" w:rsidRPr="009D7798" w:rsidRDefault="007A402E" w:rsidP="005B18FB">
      <w:pPr>
        <w:ind w:firstLine="708"/>
        <w:jc w:val="both"/>
        <w:rPr>
          <w:rStyle w:val="Strong"/>
          <w:b w:val="0"/>
        </w:rPr>
      </w:pPr>
    </w:p>
    <w:p w:rsidR="007A402E" w:rsidRDefault="007A402E" w:rsidP="005B18FB">
      <w:pPr>
        <w:jc w:val="center"/>
        <w:rPr>
          <w:rStyle w:val="Strong"/>
          <w:bCs/>
        </w:rPr>
      </w:pPr>
      <w:r w:rsidRPr="00D0041A">
        <w:rPr>
          <w:rStyle w:val="Strong"/>
          <w:bCs/>
        </w:rPr>
        <w:t xml:space="preserve">Статья 3. </w:t>
      </w:r>
    </w:p>
    <w:p w:rsidR="007A402E" w:rsidRDefault="007A402E" w:rsidP="005B18FB">
      <w:pPr>
        <w:jc w:val="center"/>
        <w:rPr>
          <w:rStyle w:val="Strong"/>
          <w:bCs/>
        </w:rPr>
      </w:pPr>
      <w:r w:rsidRPr="00D0041A">
        <w:rPr>
          <w:rStyle w:val="Strong"/>
          <w:bCs/>
        </w:rPr>
        <w:t xml:space="preserve">Основные принципы служебного поведения сотрудников </w:t>
      </w:r>
    </w:p>
    <w:p w:rsidR="007A402E" w:rsidRDefault="007A402E" w:rsidP="005B18FB">
      <w:pPr>
        <w:jc w:val="center"/>
        <w:rPr>
          <w:rStyle w:val="Strong"/>
          <w:bCs/>
        </w:rPr>
      </w:pPr>
      <w:r w:rsidRPr="00D0041A">
        <w:rPr>
          <w:rStyle w:val="Strong"/>
          <w:bCs/>
        </w:rPr>
        <w:t>образовательного учреждения</w:t>
      </w:r>
    </w:p>
    <w:p w:rsidR="007A402E" w:rsidRPr="00D0041A" w:rsidRDefault="007A402E" w:rsidP="005B18FB">
      <w:pPr>
        <w:jc w:val="center"/>
        <w:rPr>
          <w:rStyle w:val="Strong"/>
          <w:bCs/>
        </w:rPr>
      </w:pPr>
    </w:p>
    <w:p w:rsidR="007A402E" w:rsidRPr="00D0041A" w:rsidRDefault="007A402E" w:rsidP="005B18FB">
      <w:pPr>
        <w:ind w:firstLine="708"/>
        <w:jc w:val="both"/>
      </w:pPr>
      <w:r w:rsidRPr="00D0041A">
        <w:t xml:space="preserve">1. Основные принципы служебного поведения сотрудников </w:t>
      </w:r>
      <w:r>
        <w:t xml:space="preserve">образовательного учреждения </w:t>
      </w:r>
      <w:r w:rsidRPr="00D0041A">
        <w:t xml:space="preserve"> представляют собой основы поведения, которыми им надлежит  руководствоваться при исполнении должностных и функциональных обязанностей. </w:t>
      </w:r>
    </w:p>
    <w:p w:rsidR="007A402E" w:rsidRPr="00D0041A" w:rsidRDefault="007A402E" w:rsidP="005B18FB">
      <w:pPr>
        <w:ind w:firstLine="708"/>
        <w:jc w:val="both"/>
      </w:pPr>
      <w:r w:rsidRPr="00D0041A">
        <w:t xml:space="preserve">2. Сотрудники, сознавая ответственность перед государством, обществом и гражданами, призваны: </w:t>
      </w:r>
    </w:p>
    <w:p w:rsidR="007A402E" w:rsidRPr="00D0041A" w:rsidRDefault="007A402E" w:rsidP="005B18FB">
      <w:pPr>
        <w:ind w:firstLine="708"/>
        <w:jc w:val="both"/>
      </w:pPr>
      <w:r w:rsidRPr="00D0041A">
        <w:t xml:space="preserve">а)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 </w:t>
      </w:r>
    </w:p>
    <w:p w:rsidR="007A402E" w:rsidRPr="00D0041A" w:rsidRDefault="007A402E" w:rsidP="005B18FB">
      <w:pPr>
        <w:ind w:firstLine="708"/>
        <w:jc w:val="both"/>
      </w:pPr>
      <w:r w:rsidRPr="00D0041A"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сотрудников образовательного учреждения;</w:t>
      </w:r>
    </w:p>
    <w:p w:rsidR="007A402E" w:rsidRPr="00D0041A" w:rsidRDefault="007A402E" w:rsidP="005B18FB">
      <w:pPr>
        <w:ind w:firstLine="708"/>
        <w:jc w:val="both"/>
      </w:pPr>
      <w:r w:rsidRPr="00D0041A">
        <w:t xml:space="preserve">в) осуществлять свою деятельность в пределах полномочий, предоставленных сотруднику образовательного учреждения;  </w:t>
      </w:r>
    </w:p>
    <w:p w:rsidR="007A402E" w:rsidRPr="00D0041A" w:rsidRDefault="007A402E" w:rsidP="005B18FB">
      <w:pPr>
        <w:ind w:firstLine="708"/>
        <w:jc w:val="both"/>
      </w:pPr>
      <w:r w:rsidRPr="00D0041A"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7A402E" w:rsidRPr="00D0041A" w:rsidRDefault="007A402E" w:rsidP="005B18FB">
      <w:pPr>
        <w:ind w:firstLine="708"/>
        <w:jc w:val="both"/>
        <w:rPr>
          <w:sz w:val="28"/>
          <w:szCs w:val="28"/>
        </w:rPr>
      </w:pPr>
      <w:r w:rsidRPr="00D0041A">
        <w:t>е) уведомлять директора, органы прокуратуры или другие государственные органы обо всех случаях обращения к сотруднику образовательного учреждения  каких-либо лиц в целях склонения к совершению коррупционных правонарушений</w:t>
      </w:r>
      <w:r w:rsidRPr="00D0041A">
        <w:rPr>
          <w:sz w:val="28"/>
          <w:szCs w:val="28"/>
        </w:rPr>
        <w:t xml:space="preserve">; </w:t>
      </w:r>
      <w:r w:rsidRPr="00D0041A">
        <w:rPr>
          <w:sz w:val="28"/>
          <w:szCs w:val="28"/>
        </w:rPr>
        <w:tab/>
      </w:r>
    </w:p>
    <w:p w:rsidR="007A402E" w:rsidRPr="00D0041A" w:rsidRDefault="007A402E" w:rsidP="005B18FB">
      <w:pPr>
        <w:ind w:firstLine="708"/>
        <w:jc w:val="both"/>
        <w:rPr>
          <w:sz w:val="28"/>
          <w:szCs w:val="28"/>
        </w:rPr>
      </w:pPr>
      <w:r w:rsidRPr="00D0041A">
        <w:t>з)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</w:t>
      </w:r>
      <w:r w:rsidRPr="00D0041A">
        <w:rPr>
          <w:sz w:val="28"/>
          <w:szCs w:val="28"/>
        </w:rPr>
        <w:t xml:space="preserve">; </w:t>
      </w:r>
    </w:p>
    <w:p w:rsidR="007A402E" w:rsidRPr="00D0041A" w:rsidRDefault="007A402E" w:rsidP="005B18FB">
      <w:pPr>
        <w:ind w:firstLine="708"/>
        <w:jc w:val="both"/>
        <w:rPr>
          <w:sz w:val="28"/>
          <w:szCs w:val="28"/>
        </w:rPr>
      </w:pPr>
      <w:r w:rsidRPr="00D0041A">
        <w:t>и) соблюдать нормы служебной, профессиональной этики и правила делового поведения;</w:t>
      </w:r>
      <w:r w:rsidRPr="00D0041A">
        <w:rPr>
          <w:sz w:val="28"/>
          <w:szCs w:val="28"/>
        </w:rPr>
        <w:t xml:space="preserve"> </w:t>
      </w:r>
    </w:p>
    <w:p w:rsidR="007A402E" w:rsidRPr="00D0041A" w:rsidRDefault="007A402E" w:rsidP="005B18FB">
      <w:pPr>
        <w:ind w:firstLine="708"/>
        <w:jc w:val="both"/>
      </w:pPr>
      <w:r w:rsidRPr="00D0041A">
        <w:t xml:space="preserve">к) проявлять корректность и внимательность в обращении со всеми участниками образовательного процесса, гражданами и должностными лицами; </w:t>
      </w:r>
    </w:p>
    <w:p w:rsidR="007A402E" w:rsidRPr="00D0041A" w:rsidRDefault="007A402E" w:rsidP="005B18FB">
      <w:pPr>
        <w:ind w:firstLine="708"/>
        <w:jc w:val="both"/>
        <w:rPr>
          <w:sz w:val="28"/>
          <w:szCs w:val="28"/>
        </w:rPr>
      </w:pPr>
      <w:r w:rsidRPr="00D0041A"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  <w:r w:rsidRPr="00D0041A">
        <w:rPr>
          <w:sz w:val="28"/>
          <w:szCs w:val="28"/>
        </w:rPr>
        <w:t>;</w:t>
      </w:r>
    </w:p>
    <w:p w:rsidR="007A402E" w:rsidRPr="00D0041A" w:rsidRDefault="007A402E" w:rsidP="005B18FB">
      <w:pPr>
        <w:ind w:firstLine="708"/>
        <w:jc w:val="both"/>
        <w:rPr>
          <w:sz w:val="28"/>
          <w:szCs w:val="28"/>
        </w:rPr>
      </w:pPr>
      <w:r w:rsidRPr="00D0041A">
        <w:t>м)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  <w:r w:rsidRPr="00D0041A">
        <w:rPr>
          <w:sz w:val="28"/>
          <w:szCs w:val="28"/>
        </w:rPr>
        <w:t xml:space="preserve"> </w:t>
      </w:r>
    </w:p>
    <w:p w:rsidR="007A402E" w:rsidRPr="00D0041A" w:rsidRDefault="007A402E" w:rsidP="005B18FB">
      <w:pPr>
        <w:ind w:firstLine="708"/>
        <w:jc w:val="both"/>
        <w:rPr>
          <w:sz w:val="28"/>
          <w:szCs w:val="28"/>
        </w:rPr>
      </w:pPr>
      <w:r w:rsidRPr="00D0041A"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  <w:r w:rsidRPr="00D0041A">
        <w:rPr>
          <w:sz w:val="28"/>
          <w:szCs w:val="28"/>
        </w:rPr>
        <w:t xml:space="preserve"> </w:t>
      </w:r>
    </w:p>
    <w:p w:rsidR="007A402E" w:rsidRPr="00D0041A" w:rsidRDefault="007A402E" w:rsidP="005B18FB">
      <w:pPr>
        <w:ind w:firstLine="708"/>
        <w:jc w:val="both"/>
      </w:pPr>
      <w:r w:rsidRPr="00D0041A">
        <w:t>р) соблюдать установленные в образовательном учреждении правила публичных выступлений и предоставления служебной информации;</w:t>
      </w:r>
    </w:p>
    <w:p w:rsidR="007A402E" w:rsidRPr="00D0041A" w:rsidRDefault="007A402E" w:rsidP="005B18FB">
      <w:pPr>
        <w:ind w:firstLine="708"/>
        <w:jc w:val="both"/>
      </w:pPr>
      <w:r w:rsidRPr="00D0041A">
        <w:t>с)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содействие в получении достоверной информации в установленном порядке.</w:t>
      </w:r>
    </w:p>
    <w:p w:rsidR="007A402E" w:rsidRDefault="007A402E" w:rsidP="005B18FB">
      <w:pPr>
        <w:rPr>
          <w:rStyle w:val="Strong"/>
          <w:bCs/>
        </w:rPr>
      </w:pPr>
    </w:p>
    <w:p w:rsidR="007A402E" w:rsidRDefault="007A402E" w:rsidP="005B18FB">
      <w:pPr>
        <w:rPr>
          <w:rStyle w:val="Strong"/>
          <w:bCs/>
        </w:rPr>
      </w:pPr>
    </w:p>
    <w:p w:rsidR="007A402E" w:rsidRDefault="007A402E" w:rsidP="005B18FB">
      <w:pPr>
        <w:rPr>
          <w:rStyle w:val="Strong"/>
          <w:bCs/>
        </w:rPr>
      </w:pPr>
    </w:p>
    <w:p w:rsidR="007A402E" w:rsidRDefault="007A402E" w:rsidP="00D97A57">
      <w:pPr>
        <w:rPr>
          <w:rStyle w:val="Strong"/>
          <w:bCs/>
        </w:rPr>
      </w:pPr>
      <w:r>
        <w:rPr>
          <w:rStyle w:val="Strong"/>
          <w:bCs/>
        </w:rPr>
        <w:t xml:space="preserve">                                                                      </w:t>
      </w:r>
      <w:r w:rsidRPr="00D0041A">
        <w:rPr>
          <w:rStyle w:val="Strong"/>
          <w:bCs/>
        </w:rPr>
        <w:t xml:space="preserve">Статья 4. </w:t>
      </w:r>
    </w:p>
    <w:p w:rsidR="007A402E" w:rsidRDefault="007A402E" w:rsidP="005B18FB">
      <w:pPr>
        <w:ind w:firstLine="708"/>
        <w:jc w:val="center"/>
      </w:pPr>
      <w:r w:rsidRPr="00D0041A">
        <w:rPr>
          <w:rStyle w:val="Strong"/>
          <w:bCs/>
        </w:rPr>
        <w:t>Соблюдение законности</w:t>
      </w:r>
      <w:r w:rsidRPr="00D0041A">
        <w:t xml:space="preserve"> </w:t>
      </w:r>
    </w:p>
    <w:p w:rsidR="007A402E" w:rsidRPr="00D0041A" w:rsidRDefault="007A402E" w:rsidP="005B18FB">
      <w:pPr>
        <w:ind w:firstLine="708"/>
        <w:jc w:val="center"/>
      </w:pPr>
    </w:p>
    <w:p w:rsidR="007A402E" w:rsidRPr="00D0041A" w:rsidRDefault="007A402E" w:rsidP="005B18FB">
      <w:pPr>
        <w:ind w:firstLine="708"/>
        <w:jc w:val="both"/>
      </w:pPr>
      <w:r w:rsidRPr="00D0041A">
        <w:t xml:space="preserve">1. 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</w:t>
      </w:r>
      <w:r>
        <w:t>МБОУ СОШ с. Русский Камешкир.</w:t>
      </w:r>
    </w:p>
    <w:p w:rsidR="007A402E" w:rsidRPr="00D0041A" w:rsidRDefault="007A402E" w:rsidP="005B18FB">
      <w:pPr>
        <w:ind w:firstLine="708"/>
        <w:jc w:val="both"/>
      </w:pPr>
      <w:r w:rsidRPr="00D0041A">
        <w:t xml:space="preserve"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7A402E" w:rsidRPr="00D0041A" w:rsidRDefault="007A402E" w:rsidP="005B18FB">
      <w:pPr>
        <w:ind w:firstLine="708"/>
        <w:jc w:val="both"/>
      </w:pPr>
      <w:r w:rsidRPr="00D0041A">
        <w:t xml:space="preserve">3. Сотрудник 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7A402E" w:rsidRDefault="007A402E" w:rsidP="005B18FB">
      <w:pPr>
        <w:ind w:firstLine="708"/>
        <w:jc w:val="center"/>
        <w:rPr>
          <w:rStyle w:val="Strong"/>
          <w:bCs/>
        </w:rPr>
      </w:pPr>
    </w:p>
    <w:p w:rsidR="007A402E" w:rsidRDefault="007A402E" w:rsidP="005B18FB">
      <w:pPr>
        <w:ind w:firstLine="708"/>
        <w:jc w:val="center"/>
        <w:rPr>
          <w:rStyle w:val="Strong"/>
          <w:bCs/>
        </w:rPr>
      </w:pPr>
      <w:r w:rsidRPr="00D0041A">
        <w:rPr>
          <w:rStyle w:val="Strong"/>
          <w:bCs/>
        </w:rPr>
        <w:t xml:space="preserve">Статья 5. </w:t>
      </w:r>
    </w:p>
    <w:p w:rsidR="007A402E" w:rsidRDefault="007A402E" w:rsidP="005B18FB">
      <w:pPr>
        <w:ind w:firstLine="708"/>
        <w:jc w:val="center"/>
        <w:rPr>
          <w:rStyle w:val="Strong"/>
          <w:bCs/>
        </w:rPr>
      </w:pPr>
      <w:r w:rsidRPr="00D0041A">
        <w:rPr>
          <w:rStyle w:val="Strong"/>
          <w:bCs/>
        </w:rPr>
        <w:t xml:space="preserve">Требования к антикоррупционному поведению сотрудников </w:t>
      </w:r>
    </w:p>
    <w:p w:rsidR="007A402E" w:rsidRDefault="007A402E" w:rsidP="005B18FB">
      <w:pPr>
        <w:ind w:firstLine="708"/>
        <w:jc w:val="center"/>
        <w:rPr>
          <w:rStyle w:val="Strong"/>
          <w:bCs/>
        </w:rPr>
      </w:pPr>
      <w:r>
        <w:rPr>
          <w:rStyle w:val="Strong"/>
          <w:bCs/>
        </w:rPr>
        <w:t>МБОУ СОШ с. Русский Камешкир</w:t>
      </w:r>
    </w:p>
    <w:p w:rsidR="007A402E" w:rsidRPr="00D0041A" w:rsidRDefault="007A402E" w:rsidP="005B18FB">
      <w:pPr>
        <w:ind w:firstLine="708"/>
        <w:jc w:val="center"/>
      </w:pPr>
    </w:p>
    <w:p w:rsidR="007A402E" w:rsidRPr="00D0041A" w:rsidRDefault="007A402E" w:rsidP="005B18FB">
      <w:pPr>
        <w:ind w:firstLine="708"/>
        <w:jc w:val="both"/>
        <w:rPr>
          <w:sz w:val="28"/>
          <w:szCs w:val="28"/>
        </w:rPr>
      </w:pPr>
      <w:r w:rsidRPr="00D0041A">
        <w:t>1. 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</w:t>
      </w:r>
      <w:r w:rsidRPr="00D0041A">
        <w:rPr>
          <w:sz w:val="28"/>
          <w:szCs w:val="28"/>
        </w:rPr>
        <w:t>.</w:t>
      </w:r>
    </w:p>
    <w:p w:rsidR="007A402E" w:rsidRDefault="007A402E" w:rsidP="005B18FB">
      <w:pPr>
        <w:ind w:firstLine="708"/>
        <w:jc w:val="both"/>
      </w:pPr>
      <w:r w:rsidRPr="00D0041A">
        <w:t xml:space="preserve">2. 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 </w:t>
      </w:r>
    </w:p>
    <w:p w:rsidR="007A402E" w:rsidRPr="00D0041A" w:rsidRDefault="007A402E" w:rsidP="005B18FB">
      <w:pPr>
        <w:ind w:firstLine="708"/>
        <w:jc w:val="both"/>
      </w:pPr>
    </w:p>
    <w:p w:rsidR="007A402E" w:rsidRDefault="007A402E" w:rsidP="005B18FB">
      <w:pPr>
        <w:ind w:firstLine="708"/>
        <w:jc w:val="center"/>
        <w:rPr>
          <w:rStyle w:val="Strong"/>
          <w:bCs/>
        </w:rPr>
      </w:pPr>
      <w:r w:rsidRPr="00D0041A">
        <w:rPr>
          <w:rStyle w:val="Strong"/>
          <w:bCs/>
        </w:rPr>
        <w:t xml:space="preserve">Статья 6. </w:t>
      </w:r>
    </w:p>
    <w:p w:rsidR="007A402E" w:rsidRDefault="007A402E" w:rsidP="005B18FB">
      <w:pPr>
        <w:ind w:firstLine="708"/>
        <w:jc w:val="center"/>
        <w:rPr>
          <w:rStyle w:val="Strong"/>
          <w:bCs/>
        </w:rPr>
      </w:pPr>
      <w:r w:rsidRPr="00D0041A">
        <w:rPr>
          <w:rStyle w:val="Strong"/>
          <w:bCs/>
        </w:rPr>
        <w:t>Обращение со служебной информацией</w:t>
      </w:r>
    </w:p>
    <w:p w:rsidR="007A402E" w:rsidRPr="00D0041A" w:rsidRDefault="007A402E" w:rsidP="005B18FB">
      <w:pPr>
        <w:ind w:firstLine="708"/>
        <w:jc w:val="center"/>
        <w:rPr>
          <w:rStyle w:val="Strong"/>
          <w:bCs/>
        </w:rPr>
      </w:pPr>
    </w:p>
    <w:p w:rsidR="007A402E" w:rsidRPr="00D0041A" w:rsidRDefault="007A402E" w:rsidP="005B18FB">
      <w:pPr>
        <w:ind w:firstLine="708"/>
        <w:jc w:val="both"/>
      </w:pPr>
      <w:r w:rsidRPr="00D0041A">
        <w:t xml:space="preserve">1. Сотрудник государственного образовательного учреждения 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 </w:t>
      </w:r>
    </w:p>
    <w:p w:rsidR="007A402E" w:rsidRDefault="007A402E" w:rsidP="005B18FB">
      <w:pPr>
        <w:ind w:firstLine="708"/>
        <w:jc w:val="both"/>
      </w:pPr>
      <w:r w:rsidRPr="00D0041A">
        <w:t>2. 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7A402E" w:rsidRPr="00D0041A" w:rsidRDefault="007A402E" w:rsidP="005B18FB">
      <w:pPr>
        <w:ind w:firstLine="708"/>
        <w:jc w:val="both"/>
      </w:pPr>
    </w:p>
    <w:p w:rsidR="007A402E" w:rsidRDefault="007A402E" w:rsidP="005B18FB">
      <w:pPr>
        <w:ind w:firstLine="708"/>
        <w:jc w:val="center"/>
        <w:rPr>
          <w:rStyle w:val="Strong"/>
          <w:bCs/>
        </w:rPr>
      </w:pPr>
      <w:r w:rsidRPr="00D0041A">
        <w:rPr>
          <w:rStyle w:val="Strong"/>
          <w:bCs/>
        </w:rPr>
        <w:t xml:space="preserve">Статья 7. </w:t>
      </w:r>
    </w:p>
    <w:p w:rsidR="007A402E" w:rsidRDefault="007A402E" w:rsidP="005B18FB">
      <w:pPr>
        <w:ind w:firstLine="708"/>
        <w:jc w:val="center"/>
        <w:rPr>
          <w:rStyle w:val="Strong"/>
          <w:bCs/>
        </w:rPr>
      </w:pPr>
      <w:r w:rsidRPr="00D0041A">
        <w:rPr>
          <w:rStyle w:val="Strong"/>
          <w:bCs/>
        </w:rPr>
        <w:t>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</w:t>
      </w:r>
    </w:p>
    <w:p w:rsidR="007A402E" w:rsidRPr="00D0041A" w:rsidRDefault="007A402E" w:rsidP="005B18FB">
      <w:pPr>
        <w:ind w:firstLine="708"/>
        <w:jc w:val="center"/>
        <w:rPr>
          <w:rStyle w:val="Strong"/>
          <w:bCs/>
        </w:rPr>
      </w:pPr>
    </w:p>
    <w:p w:rsidR="007A402E" w:rsidRPr="00D0041A" w:rsidRDefault="007A402E" w:rsidP="005B18FB">
      <w:pPr>
        <w:ind w:firstLine="708"/>
        <w:jc w:val="both"/>
      </w:pPr>
      <w:r w:rsidRPr="00D0041A">
        <w:t xml:space="preserve"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 </w:t>
      </w:r>
    </w:p>
    <w:p w:rsidR="007A402E" w:rsidRPr="00D0041A" w:rsidRDefault="007A402E" w:rsidP="005B18FB">
      <w:pPr>
        <w:ind w:firstLine="708"/>
        <w:jc w:val="both"/>
      </w:pPr>
      <w:r w:rsidRPr="00D0041A">
        <w:t xml:space="preserve">2. Сотрудники, наделенные организационно-распорядительными полномочиями по отношению к другим сотрудникам, призваны: </w:t>
      </w:r>
    </w:p>
    <w:p w:rsidR="007A402E" w:rsidRPr="00D0041A" w:rsidRDefault="007A402E" w:rsidP="005B18FB">
      <w:pPr>
        <w:ind w:left="708"/>
        <w:jc w:val="both"/>
      </w:pPr>
      <w:r w:rsidRPr="00D0041A">
        <w:t xml:space="preserve">а) принимать меры по предотвращению и урегулированию конфликтов интересов; б) принимать меры по предупреждению коррупции; </w:t>
      </w:r>
    </w:p>
    <w:p w:rsidR="007A402E" w:rsidRPr="00D0041A" w:rsidRDefault="007A402E" w:rsidP="005B18FB">
      <w:pPr>
        <w:ind w:firstLine="708"/>
        <w:jc w:val="both"/>
      </w:pPr>
      <w:r w:rsidRPr="00D0041A">
        <w:t xml:space="preserve">в) не допускать случаев принуждения сотрудников к участию в деятельности политических партий, иных общественных объединений. </w:t>
      </w:r>
    </w:p>
    <w:p w:rsidR="007A402E" w:rsidRPr="00D0041A" w:rsidRDefault="007A402E" w:rsidP="005B18FB">
      <w:pPr>
        <w:ind w:firstLine="708"/>
        <w:jc w:val="both"/>
      </w:pPr>
      <w:r w:rsidRPr="00D0041A">
        <w:t xml:space="preserve">3. 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 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7A402E" w:rsidRPr="00D0041A" w:rsidRDefault="007A402E" w:rsidP="005B18FB">
      <w:pPr>
        <w:ind w:firstLine="708"/>
        <w:jc w:val="both"/>
      </w:pPr>
      <w:r w:rsidRPr="00D0041A">
        <w:t xml:space="preserve">4. 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 </w:t>
      </w:r>
    </w:p>
    <w:p w:rsidR="007A402E" w:rsidRDefault="007A402E" w:rsidP="005B18FB">
      <w:pPr>
        <w:ind w:firstLine="708"/>
        <w:jc w:val="center"/>
        <w:rPr>
          <w:rStyle w:val="Strong"/>
          <w:bCs/>
        </w:rPr>
      </w:pPr>
    </w:p>
    <w:p w:rsidR="007A402E" w:rsidRDefault="007A402E" w:rsidP="005B18FB">
      <w:pPr>
        <w:ind w:firstLine="708"/>
        <w:jc w:val="center"/>
        <w:rPr>
          <w:rStyle w:val="Strong"/>
          <w:bCs/>
        </w:rPr>
      </w:pPr>
      <w:r w:rsidRPr="00D0041A">
        <w:rPr>
          <w:rStyle w:val="Strong"/>
          <w:bCs/>
        </w:rPr>
        <w:t xml:space="preserve">Статья 8. </w:t>
      </w:r>
    </w:p>
    <w:p w:rsidR="007A402E" w:rsidRDefault="007A402E" w:rsidP="005B18FB">
      <w:pPr>
        <w:ind w:firstLine="708"/>
        <w:jc w:val="center"/>
        <w:rPr>
          <w:rStyle w:val="Strong"/>
          <w:bCs/>
        </w:rPr>
      </w:pPr>
      <w:r w:rsidRPr="00D0041A">
        <w:rPr>
          <w:rStyle w:val="Strong"/>
          <w:bCs/>
        </w:rPr>
        <w:t>Служебное общение</w:t>
      </w:r>
    </w:p>
    <w:p w:rsidR="007A402E" w:rsidRPr="00D0041A" w:rsidRDefault="007A402E" w:rsidP="005B18FB">
      <w:pPr>
        <w:ind w:firstLine="708"/>
        <w:jc w:val="center"/>
        <w:rPr>
          <w:rStyle w:val="Strong"/>
          <w:bCs/>
        </w:rPr>
      </w:pPr>
    </w:p>
    <w:p w:rsidR="007A402E" w:rsidRPr="00D0041A" w:rsidRDefault="007A402E" w:rsidP="005B18FB">
      <w:pPr>
        <w:ind w:firstLine="708"/>
        <w:jc w:val="both"/>
      </w:pPr>
      <w:r w:rsidRPr="00D0041A">
        <w:t xml:space="preserve">1. 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7A402E" w:rsidRPr="00D0041A" w:rsidRDefault="007A402E" w:rsidP="005B18FB">
      <w:pPr>
        <w:ind w:firstLine="708"/>
        <w:jc w:val="both"/>
      </w:pPr>
      <w:r w:rsidRPr="00D0041A">
        <w:t>2. 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7A402E" w:rsidRPr="00D0041A" w:rsidRDefault="007A402E" w:rsidP="005B18FB">
      <w:pPr>
        <w:ind w:firstLine="708"/>
        <w:jc w:val="both"/>
      </w:pPr>
      <w:r w:rsidRPr="00D0041A">
        <w:t xml:space="preserve"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7A402E" w:rsidRPr="00D0041A" w:rsidRDefault="007A402E" w:rsidP="005B18FB">
      <w:pPr>
        <w:ind w:firstLine="708"/>
        <w:jc w:val="both"/>
      </w:pPr>
      <w:r w:rsidRPr="00D0041A">
        <w:t xml:space="preserve">б) пренебрежительный тон, грубость, заносчивость, некорректность замечаний, предъявление неправомерных, незаслуженных обвинений; </w:t>
      </w:r>
    </w:p>
    <w:p w:rsidR="007A402E" w:rsidRPr="00D0041A" w:rsidRDefault="007A402E" w:rsidP="005B18FB">
      <w:pPr>
        <w:ind w:firstLine="708"/>
        <w:jc w:val="both"/>
      </w:pPr>
      <w:r w:rsidRPr="00D0041A">
        <w:t xml:space="preserve">в) 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:rsidR="007A402E" w:rsidRPr="00D0041A" w:rsidRDefault="007A402E" w:rsidP="005B18FB">
      <w:pPr>
        <w:ind w:firstLine="708"/>
        <w:jc w:val="both"/>
      </w:pPr>
      <w:r w:rsidRPr="00D0041A">
        <w:t xml:space="preserve"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 должны быть вежливыми, доброжелательными, корректными, внимательными и проявлять толерантность в общении  с детьми, родителями (законными представителями), общественностью и коллегами. </w:t>
      </w:r>
    </w:p>
    <w:p w:rsidR="007A402E" w:rsidRDefault="007A402E" w:rsidP="005B18FB">
      <w:pPr>
        <w:ind w:firstLine="708"/>
        <w:rPr>
          <w:rStyle w:val="Strong"/>
          <w:bCs/>
        </w:rPr>
      </w:pPr>
    </w:p>
    <w:p w:rsidR="007A402E" w:rsidRDefault="007A402E" w:rsidP="005B18FB">
      <w:pPr>
        <w:ind w:firstLine="708"/>
        <w:jc w:val="center"/>
        <w:rPr>
          <w:rStyle w:val="Strong"/>
          <w:bCs/>
        </w:rPr>
      </w:pPr>
      <w:r w:rsidRPr="00D0041A">
        <w:rPr>
          <w:rStyle w:val="Strong"/>
          <w:bCs/>
        </w:rPr>
        <w:t xml:space="preserve">Статья 9. </w:t>
      </w:r>
    </w:p>
    <w:p w:rsidR="007A402E" w:rsidRDefault="007A402E" w:rsidP="005B18FB">
      <w:pPr>
        <w:ind w:firstLine="708"/>
        <w:jc w:val="center"/>
        <w:rPr>
          <w:rStyle w:val="Strong"/>
          <w:bCs/>
        </w:rPr>
      </w:pPr>
      <w:r w:rsidRPr="00D0041A">
        <w:rPr>
          <w:rStyle w:val="Strong"/>
          <w:bCs/>
        </w:rPr>
        <w:t>Внешний вид</w:t>
      </w:r>
    </w:p>
    <w:p w:rsidR="007A402E" w:rsidRPr="00D0041A" w:rsidRDefault="007A402E" w:rsidP="005B18FB">
      <w:pPr>
        <w:ind w:firstLine="708"/>
        <w:jc w:val="center"/>
        <w:rPr>
          <w:rStyle w:val="Strong"/>
          <w:bCs/>
        </w:rPr>
      </w:pPr>
    </w:p>
    <w:p w:rsidR="007A402E" w:rsidRPr="00D0041A" w:rsidRDefault="007A402E" w:rsidP="005B18FB">
      <w:pPr>
        <w:ind w:firstLine="708"/>
        <w:jc w:val="both"/>
      </w:pPr>
      <w:r w:rsidRPr="00D0041A">
        <w:t xml:space="preserve">Внешний вид  сотрудника образовательного учреждения при исполнении им должностных обязанностей должен способствовать уважительному отношению граждан к образовательным учреждениям,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7A402E" w:rsidRDefault="007A402E" w:rsidP="005B18FB">
      <w:pPr>
        <w:ind w:firstLine="708"/>
        <w:rPr>
          <w:rStyle w:val="Strong"/>
          <w:bCs/>
        </w:rPr>
      </w:pPr>
    </w:p>
    <w:p w:rsidR="007A402E" w:rsidRDefault="007A402E" w:rsidP="005B18FB">
      <w:pPr>
        <w:ind w:firstLine="708"/>
        <w:jc w:val="center"/>
        <w:rPr>
          <w:rStyle w:val="Strong"/>
          <w:bCs/>
        </w:rPr>
      </w:pPr>
      <w:r w:rsidRPr="00D0041A">
        <w:rPr>
          <w:rStyle w:val="Strong"/>
          <w:bCs/>
        </w:rPr>
        <w:t>Статья 10.</w:t>
      </w:r>
    </w:p>
    <w:p w:rsidR="007A402E" w:rsidRDefault="007A402E" w:rsidP="005B18FB">
      <w:pPr>
        <w:ind w:firstLine="708"/>
        <w:jc w:val="center"/>
        <w:rPr>
          <w:rStyle w:val="Strong"/>
          <w:bCs/>
        </w:rPr>
      </w:pPr>
      <w:r w:rsidRPr="00D0041A">
        <w:rPr>
          <w:rStyle w:val="Strong"/>
          <w:bCs/>
        </w:rPr>
        <w:t>Ответственность сотрудника за нарушение Кодекса</w:t>
      </w:r>
    </w:p>
    <w:p w:rsidR="007A402E" w:rsidRPr="00D0041A" w:rsidRDefault="007A402E" w:rsidP="005B18FB">
      <w:pPr>
        <w:ind w:firstLine="708"/>
        <w:rPr>
          <w:rStyle w:val="Strong"/>
          <w:b w:val="0"/>
          <w:sz w:val="28"/>
          <w:szCs w:val="28"/>
        </w:rPr>
      </w:pPr>
    </w:p>
    <w:p w:rsidR="007A402E" w:rsidRPr="00D0041A" w:rsidRDefault="007A402E" w:rsidP="005B18FB">
      <w:pPr>
        <w:ind w:firstLine="708"/>
        <w:jc w:val="both"/>
      </w:pPr>
      <w:r w:rsidRPr="00D0041A"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7A402E" w:rsidRDefault="007A402E" w:rsidP="005B18FB"/>
    <w:p w:rsidR="007A402E" w:rsidRDefault="007A402E"/>
    <w:sectPr w:rsidR="007A402E" w:rsidSect="009D7798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02E" w:rsidRDefault="007A402E" w:rsidP="008F1634">
      <w:r>
        <w:separator/>
      </w:r>
    </w:p>
  </w:endnote>
  <w:endnote w:type="continuationSeparator" w:id="1">
    <w:p w:rsidR="007A402E" w:rsidRDefault="007A402E" w:rsidP="008F1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2E" w:rsidRDefault="007A402E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7A402E" w:rsidRDefault="007A40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02E" w:rsidRDefault="007A402E" w:rsidP="008F1634">
      <w:r>
        <w:separator/>
      </w:r>
    </w:p>
  </w:footnote>
  <w:footnote w:type="continuationSeparator" w:id="1">
    <w:p w:rsidR="007A402E" w:rsidRDefault="007A402E" w:rsidP="008F1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62699"/>
    <w:multiLevelType w:val="hybridMultilevel"/>
    <w:tmpl w:val="D69E12F0"/>
    <w:lvl w:ilvl="0" w:tplc="C942891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8FB"/>
    <w:rsid w:val="00093D32"/>
    <w:rsid w:val="000D0D32"/>
    <w:rsid w:val="001A5BA1"/>
    <w:rsid w:val="0024658E"/>
    <w:rsid w:val="00337B6B"/>
    <w:rsid w:val="005B18FB"/>
    <w:rsid w:val="005D0887"/>
    <w:rsid w:val="005F0004"/>
    <w:rsid w:val="00627ADE"/>
    <w:rsid w:val="00646413"/>
    <w:rsid w:val="00647F88"/>
    <w:rsid w:val="00787C84"/>
    <w:rsid w:val="007A402E"/>
    <w:rsid w:val="00822780"/>
    <w:rsid w:val="00841D4B"/>
    <w:rsid w:val="008F1634"/>
    <w:rsid w:val="009226EF"/>
    <w:rsid w:val="009D7798"/>
    <w:rsid w:val="00A251DA"/>
    <w:rsid w:val="00AC59FE"/>
    <w:rsid w:val="00AE3581"/>
    <w:rsid w:val="00C1201F"/>
    <w:rsid w:val="00CC36F9"/>
    <w:rsid w:val="00D0041A"/>
    <w:rsid w:val="00D97A57"/>
    <w:rsid w:val="00DE0B8B"/>
    <w:rsid w:val="00EF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B18FB"/>
    <w:rPr>
      <w:rFonts w:cs="Times New Roman"/>
      <w:b/>
    </w:rPr>
  </w:style>
  <w:style w:type="character" w:customStyle="1" w:styleId="FontStyle11">
    <w:name w:val="Font Style11"/>
    <w:uiPriority w:val="99"/>
    <w:rsid w:val="005B18FB"/>
    <w:rPr>
      <w:rFonts w:ascii="Times New Roman" w:hAnsi="Times New Roman"/>
      <w:b/>
      <w:sz w:val="22"/>
    </w:rPr>
  </w:style>
  <w:style w:type="paragraph" w:styleId="Footer">
    <w:name w:val="footer"/>
    <w:basedOn w:val="Normal"/>
    <w:link w:val="FooterChar"/>
    <w:uiPriority w:val="99"/>
    <w:rsid w:val="005B18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18F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Без интервала"/>
    <w:uiPriority w:val="99"/>
    <w:rsid w:val="00D97A57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97A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5</Pages>
  <Words>1749</Words>
  <Characters>9975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6</cp:revision>
  <dcterms:created xsi:type="dcterms:W3CDTF">2014-11-13T08:07:00Z</dcterms:created>
  <dcterms:modified xsi:type="dcterms:W3CDTF">2014-11-16T10:39:00Z</dcterms:modified>
</cp:coreProperties>
</file>